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7801" w14:textId="77777777" w:rsidR="0076066E" w:rsidRDefault="00000000">
      <w:pPr>
        <w:pStyle w:val="Standard"/>
        <w:rPr>
          <w:b/>
          <w:bCs/>
        </w:rPr>
      </w:pPr>
      <w:r>
        <w:rPr>
          <w:b/>
          <w:bCs/>
        </w:rPr>
        <w:t xml:space="preserve">Offre d’emploi – </w:t>
      </w:r>
      <w:proofErr w:type="gramStart"/>
      <w:r>
        <w:rPr>
          <w:b/>
          <w:bCs/>
        </w:rPr>
        <w:t>BRASSEUR  (</w:t>
      </w:r>
      <w:proofErr w:type="gramEnd"/>
      <w:r>
        <w:rPr>
          <w:b/>
          <w:bCs/>
        </w:rPr>
        <w:t>H/F)</w:t>
      </w:r>
    </w:p>
    <w:p w14:paraId="53C97C67" w14:textId="77777777" w:rsidR="0076066E" w:rsidRDefault="0076066E">
      <w:pPr>
        <w:pStyle w:val="Standard"/>
      </w:pPr>
    </w:p>
    <w:p w14:paraId="73B6648A" w14:textId="77777777" w:rsidR="0076066E" w:rsidRDefault="00000000">
      <w:pPr>
        <w:pStyle w:val="Standard"/>
      </w:pPr>
      <w:r>
        <w:t xml:space="preserve">La Brasserie MBA / Bière de Dijon, brasserie artisanale et indépendante, implantée à Dijon (21) depuis 2017, fabrique et commercialise des bières artisanales (production actuelle de 350 </w:t>
      </w:r>
      <w:proofErr w:type="spellStart"/>
      <w:r>
        <w:t>hL</w:t>
      </w:r>
      <w:proofErr w:type="spellEnd"/>
      <w:r>
        <w:t>)</w:t>
      </w:r>
    </w:p>
    <w:p w14:paraId="373BFC44" w14:textId="77777777" w:rsidR="0076066E" w:rsidRDefault="00000000">
      <w:pPr>
        <w:pStyle w:val="Standard"/>
      </w:pPr>
      <w:r>
        <w:t>Dans le cadre du développement de l’entreprise la Brasserie est à la recherche d’un Brasseur (H/F)</w:t>
      </w:r>
    </w:p>
    <w:p w14:paraId="1349998B" w14:textId="77777777" w:rsidR="0076066E" w:rsidRDefault="00000000">
      <w:pPr>
        <w:pStyle w:val="Standard"/>
      </w:pPr>
      <w:r>
        <w:t>Rattaché à la Direction, vous serez amené à conduire l’ensemble des opérations liées à la production et au conditionnement de nos bières.</w:t>
      </w:r>
    </w:p>
    <w:p w14:paraId="09941F00" w14:textId="77777777" w:rsidR="0076066E" w:rsidRDefault="0076066E">
      <w:pPr>
        <w:pStyle w:val="Standard"/>
      </w:pPr>
    </w:p>
    <w:p w14:paraId="1275EAA4" w14:textId="77777777" w:rsidR="0076066E" w:rsidRDefault="0076066E">
      <w:pPr>
        <w:pStyle w:val="Standard"/>
      </w:pPr>
    </w:p>
    <w:p w14:paraId="50B74C6D" w14:textId="77777777" w:rsidR="0076066E" w:rsidRDefault="00000000">
      <w:pPr>
        <w:pStyle w:val="Standard"/>
        <w:rPr>
          <w:b/>
          <w:bCs/>
        </w:rPr>
      </w:pPr>
      <w:r>
        <w:rPr>
          <w:b/>
          <w:bCs/>
        </w:rPr>
        <w:t>Tâches :</w:t>
      </w:r>
    </w:p>
    <w:p w14:paraId="22FBC9F1" w14:textId="77777777" w:rsidR="0076066E" w:rsidRDefault="0076066E">
      <w:pPr>
        <w:pStyle w:val="Standard"/>
      </w:pPr>
    </w:p>
    <w:p w14:paraId="307EDBF2" w14:textId="77777777" w:rsidR="0076066E" w:rsidRDefault="00000000">
      <w:pPr>
        <w:pStyle w:val="Standard"/>
      </w:pPr>
      <w:r>
        <w:t>Ensemble des étapes de production des bières</w:t>
      </w:r>
    </w:p>
    <w:p w14:paraId="0DC8B200" w14:textId="77777777" w:rsidR="0076066E" w:rsidRDefault="00000000">
      <w:pPr>
        <w:pStyle w:val="Standard"/>
      </w:pPr>
      <w:r>
        <w:t>Contrôle et suivi des fermentations</w:t>
      </w:r>
    </w:p>
    <w:p w14:paraId="676170BB" w14:textId="77777777" w:rsidR="0076066E" w:rsidRDefault="00000000">
      <w:pPr>
        <w:pStyle w:val="Standard"/>
      </w:pPr>
      <w:r>
        <w:t>Contrôles qualité</w:t>
      </w:r>
    </w:p>
    <w:p w14:paraId="202EA1C2" w14:textId="77777777" w:rsidR="0076066E" w:rsidRDefault="00000000">
      <w:pPr>
        <w:pStyle w:val="Standard"/>
      </w:pPr>
      <w:r>
        <w:t>Enregistrement de l’ensemble des productions réalisées.</w:t>
      </w:r>
    </w:p>
    <w:p w14:paraId="38005190" w14:textId="77777777" w:rsidR="0076066E" w:rsidRDefault="00000000">
      <w:pPr>
        <w:pStyle w:val="Standard"/>
      </w:pPr>
      <w:r>
        <w:t>Amélioration continue de l’ensemble des procédés de fabrication.</w:t>
      </w:r>
    </w:p>
    <w:p w14:paraId="7F45E317" w14:textId="77777777" w:rsidR="0076066E" w:rsidRDefault="00000000">
      <w:pPr>
        <w:pStyle w:val="Standard"/>
      </w:pPr>
      <w:r>
        <w:t>Participation au développement des nouveaux produits et procédés de fabrication.</w:t>
      </w:r>
    </w:p>
    <w:p w14:paraId="3725EB22" w14:textId="77777777" w:rsidR="0076066E" w:rsidRDefault="00000000">
      <w:pPr>
        <w:pStyle w:val="Standard"/>
      </w:pPr>
      <w:r>
        <w:t>Participation aux activités commerciales (ponctuellement le week-end 3/4 fois par an)</w:t>
      </w:r>
    </w:p>
    <w:p w14:paraId="44BA41E8" w14:textId="77777777" w:rsidR="0076066E" w:rsidRDefault="0076066E">
      <w:pPr>
        <w:pStyle w:val="Standard"/>
      </w:pPr>
    </w:p>
    <w:p w14:paraId="387F30DB" w14:textId="77777777" w:rsidR="0076066E" w:rsidRDefault="0076066E">
      <w:pPr>
        <w:pStyle w:val="Standard"/>
      </w:pPr>
    </w:p>
    <w:p w14:paraId="028217A8" w14:textId="77777777" w:rsidR="0076066E" w:rsidRDefault="00000000">
      <w:pPr>
        <w:pStyle w:val="Standard"/>
        <w:rPr>
          <w:b/>
          <w:bCs/>
        </w:rPr>
      </w:pPr>
      <w:r>
        <w:rPr>
          <w:b/>
          <w:bCs/>
        </w:rPr>
        <w:t>Formation attendue :</w:t>
      </w:r>
    </w:p>
    <w:p w14:paraId="53D23031" w14:textId="77777777" w:rsidR="0076066E" w:rsidRDefault="0076066E">
      <w:pPr>
        <w:pStyle w:val="Standard"/>
      </w:pPr>
    </w:p>
    <w:p w14:paraId="418FAF6E" w14:textId="77777777" w:rsidR="0076066E" w:rsidRDefault="00000000">
      <w:pPr>
        <w:pStyle w:val="Standard"/>
      </w:pPr>
      <w:r>
        <w:t xml:space="preserve">Idéalement, niveau Bac+2/Bac+3 (BTS, </w:t>
      </w:r>
      <w:proofErr w:type="gramStart"/>
      <w:r>
        <w:t>DUT ,Licence</w:t>
      </w:r>
      <w:proofErr w:type="gramEnd"/>
      <w:r>
        <w:t>/ Licence professionnelle (du domaine de l’agro-alimentaire)</w:t>
      </w:r>
    </w:p>
    <w:p w14:paraId="4049E175" w14:textId="77777777" w:rsidR="0076066E" w:rsidRDefault="0076066E">
      <w:pPr>
        <w:pStyle w:val="Standard"/>
      </w:pPr>
    </w:p>
    <w:p w14:paraId="6D5B1ED1" w14:textId="77777777" w:rsidR="0076066E" w:rsidRDefault="0076066E">
      <w:pPr>
        <w:pStyle w:val="Standard"/>
      </w:pPr>
    </w:p>
    <w:p w14:paraId="5BBA258B" w14:textId="77777777" w:rsidR="0076066E" w:rsidRDefault="00000000">
      <w:pPr>
        <w:pStyle w:val="Standard"/>
        <w:rPr>
          <w:b/>
          <w:bCs/>
        </w:rPr>
      </w:pPr>
      <w:r>
        <w:rPr>
          <w:b/>
          <w:bCs/>
        </w:rPr>
        <w:t>Profil recherché :</w:t>
      </w:r>
    </w:p>
    <w:p w14:paraId="0F3F3BD0" w14:textId="77777777" w:rsidR="0076066E" w:rsidRDefault="0076066E">
      <w:pPr>
        <w:pStyle w:val="Standard"/>
      </w:pPr>
    </w:p>
    <w:p w14:paraId="07E646C6" w14:textId="77777777" w:rsidR="0076066E" w:rsidRDefault="00000000">
      <w:pPr>
        <w:pStyle w:val="Standard"/>
        <w:jc w:val="both"/>
      </w:pPr>
      <w:r>
        <w:t>Organisé, rigoureux et réactif, vous savez travailler en équipe comme en autonomie et êtes capable de gérer les situations d’urgence</w:t>
      </w:r>
    </w:p>
    <w:p w14:paraId="2835D3DA" w14:textId="77777777" w:rsidR="0076066E" w:rsidRDefault="00000000">
      <w:pPr>
        <w:pStyle w:val="Standard"/>
        <w:jc w:val="both"/>
      </w:pPr>
      <w:r>
        <w:t>Horaires variables en fonction de l’activité</w:t>
      </w:r>
    </w:p>
    <w:p w14:paraId="340D1555" w14:textId="77777777" w:rsidR="0076066E" w:rsidRDefault="00000000">
      <w:pPr>
        <w:pStyle w:val="Standard"/>
        <w:jc w:val="both"/>
      </w:pPr>
      <w:r>
        <w:t>Idéalement, une première expérience en milieu brassicole et/ou en industrie</w:t>
      </w:r>
    </w:p>
    <w:p w14:paraId="74F82E20" w14:textId="77777777" w:rsidR="0076066E" w:rsidRDefault="00000000">
      <w:pPr>
        <w:pStyle w:val="Standard"/>
        <w:jc w:val="both"/>
      </w:pPr>
      <w:proofErr w:type="gramStart"/>
      <w:r>
        <w:t>agro</w:t>
      </w:r>
      <w:proofErr w:type="gramEnd"/>
      <w:r>
        <w:t>-alimentaire. Connaissance en maintenance industrielle,</w:t>
      </w:r>
    </w:p>
    <w:p w14:paraId="700E7011" w14:textId="77777777" w:rsidR="0076066E" w:rsidRDefault="00000000">
      <w:pPr>
        <w:pStyle w:val="Standard"/>
        <w:jc w:val="both"/>
      </w:pPr>
      <w:r>
        <w:t>Sensibilité à l’hygiène et aux démarches qualité</w:t>
      </w:r>
    </w:p>
    <w:p w14:paraId="74EE327C" w14:textId="77777777" w:rsidR="0076066E" w:rsidRDefault="00000000">
      <w:pPr>
        <w:pStyle w:val="Standard"/>
        <w:jc w:val="both"/>
      </w:pPr>
      <w:r>
        <w:t>Goût et intérêt pour le produit (brassage amateur par exemple)</w:t>
      </w:r>
    </w:p>
    <w:p w14:paraId="7113B80E" w14:textId="77777777" w:rsidR="0076066E" w:rsidRDefault="00000000">
      <w:pPr>
        <w:pStyle w:val="Standard"/>
      </w:pPr>
      <w:r>
        <w:t>Débutant accepté ;</w:t>
      </w:r>
    </w:p>
    <w:p w14:paraId="1C88D86A" w14:textId="77777777" w:rsidR="0076066E" w:rsidRDefault="0076066E">
      <w:pPr>
        <w:pStyle w:val="Standard"/>
      </w:pPr>
    </w:p>
    <w:p w14:paraId="48E32091" w14:textId="77777777" w:rsidR="0076066E" w:rsidRDefault="00000000">
      <w:pPr>
        <w:pStyle w:val="Standard"/>
      </w:pPr>
      <w:r>
        <w:t>Contrat</w:t>
      </w:r>
    </w:p>
    <w:p w14:paraId="4C652E25" w14:textId="77777777" w:rsidR="0076066E" w:rsidRDefault="00000000">
      <w:pPr>
        <w:pStyle w:val="Standard"/>
      </w:pPr>
      <w:r>
        <w:t>CDD 3 mois allant sur un CDI – Salaire selon profil et expérience</w:t>
      </w:r>
    </w:p>
    <w:p w14:paraId="60A8289E" w14:textId="77777777" w:rsidR="0076066E" w:rsidRDefault="00000000">
      <w:pPr>
        <w:pStyle w:val="Standard"/>
      </w:pPr>
      <w:r>
        <w:t>Mutuelle prise en charge à 100%</w:t>
      </w:r>
    </w:p>
    <w:p w14:paraId="2E2B13CF" w14:textId="77777777" w:rsidR="0076066E" w:rsidRDefault="00000000">
      <w:pPr>
        <w:pStyle w:val="Standard"/>
      </w:pPr>
      <w:r>
        <w:t>35 H / semaine sur 4 jours (mardi au vendredi) annualisé.</w:t>
      </w:r>
    </w:p>
    <w:p w14:paraId="45A3C0F1" w14:textId="77777777" w:rsidR="0076066E" w:rsidRDefault="00000000">
      <w:pPr>
        <w:pStyle w:val="Standard"/>
      </w:pPr>
      <w:r>
        <w:t>Poste à pourvoir au plus tôt,</w:t>
      </w:r>
    </w:p>
    <w:p w14:paraId="362DC81A" w14:textId="77777777" w:rsidR="0076066E" w:rsidRDefault="00000000">
      <w:pPr>
        <w:pStyle w:val="Standard"/>
      </w:pPr>
      <w:r>
        <w:t>Envoyer CV et lettre de motivation à didier_roussel@yahoo.fr</w:t>
      </w:r>
    </w:p>
    <w:p w14:paraId="15624C2A" w14:textId="77777777" w:rsidR="0076066E" w:rsidRDefault="0076066E">
      <w:pPr>
        <w:pStyle w:val="Standard"/>
      </w:pPr>
    </w:p>
    <w:sectPr w:rsidR="007606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F141" w14:textId="77777777" w:rsidR="003952E7" w:rsidRDefault="003952E7">
      <w:r>
        <w:separator/>
      </w:r>
    </w:p>
  </w:endnote>
  <w:endnote w:type="continuationSeparator" w:id="0">
    <w:p w14:paraId="53A2A20C" w14:textId="77777777" w:rsidR="003952E7" w:rsidRDefault="0039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Noto Sans Devanagari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14DC" w14:textId="77777777" w:rsidR="003952E7" w:rsidRDefault="003952E7">
      <w:r>
        <w:rPr>
          <w:color w:val="000000"/>
        </w:rPr>
        <w:separator/>
      </w:r>
    </w:p>
  </w:footnote>
  <w:footnote w:type="continuationSeparator" w:id="0">
    <w:p w14:paraId="1DE6DF4D" w14:textId="77777777" w:rsidR="003952E7" w:rsidRDefault="0039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066E"/>
    <w:rsid w:val="003952E7"/>
    <w:rsid w:val="0076066E"/>
    <w:rsid w:val="007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015C"/>
  <w15:docId w15:val="{C9B43CC8-16C9-4C52-9C63-3517821C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Noto Sans Devanagari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SEQUALINO Elise</cp:lastModifiedBy>
  <cp:revision>2</cp:revision>
  <dcterms:created xsi:type="dcterms:W3CDTF">2023-03-27T12:20:00Z</dcterms:created>
  <dcterms:modified xsi:type="dcterms:W3CDTF">2023-03-27T12:20:00Z</dcterms:modified>
</cp:coreProperties>
</file>